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57" w:rsidRDefault="009B7257" w:rsidP="00BD387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ODEP 22" style="position:absolute;left:0;text-align:left;margin-left:305.65pt;margin-top:-45.35pt;width:198pt;height:121.5pt;z-index:251657728;visibility:visible">
            <v:imagedata r:id="rId4" o:title=""/>
            <w10:wrap type="square"/>
          </v:shape>
        </w:pict>
      </w:r>
      <w:r>
        <w:rPr>
          <w:noProof/>
        </w:rPr>
        <w:pict>
          <v:shape id="il_fi" o:spid="_x0000_s1027" type="#_x0000_t75" alt="http://www.actulogo.fr/wp-content/uploads/2011/07/ffbad_niou.jpg" style="position:absolute;left:0;text-align:left;margin-left:161.65pt;margin-top:-63.35pt;width:118.5pt;height:146.25pt;z-index:251658752;visibility:visible">
            <v:imagedata r:id="rId5" r:href="rId6"/>
            <w10:wrap type="square"/>
          </v:shape>
        </w:pict>
      </w:r>
      <w:r>
        <w:rPr>
          <w:noProof/>
        </w:rPr>
        <w:pict>
          <v:shape id="Image 2" o:spid="_x0000_s1028" type="#_x0000_t75" style="position:absolute;left:0;text-align:left;margin-left:-58.85pt;margin-top:-63.35pt;width:143.25pt;height:149.4pt;z-index:251656704;visibility:visible">
            <v:imagedata r:id="rId7" o:title=""/>
            <w10:wrap type="square"/>
          </v:shape>
        </w:pict>
      </w:r>
    </w:p>
    <w:p w:rsidR="009B7257" w:rsidRDefault="009B7257" w:rsidP="00BD387F">
      <w:pPr>
        <w:jc w:val="center"/>
        <w:rPr>
          <w:rFonts w:ascii="Arial" w:hAnsi="Arial" w:cs="Arial"/>
          <w:sz w:val="32"/>
          <w:szCs w:val="32"/>
        </w:rPr>
      </w:pPr>
    </w:p>
    <w:p w:rsidR="009B7257" w:rsidRDefault="009B7257" w:rsidP="00BD387F">
      <w:pPr>
        <w:jc w:val="center"/>
        <w:rPr>
          <w:rFonts w:ascii="Arial" w:hAnsi="Arial" w:cs="Arial"/>
          <w:sz w:val="32"/>
          <w:szCs w:val="32"/>
        </w:rPr>
      </w:pPr>
    </w:p>
    <w:p w:rsidR="009B7257" w:rsidRDefault="009B7257" w:rsidP="00BD387F">
      <w:pPr>
        <w:jc w:val="center"/>
        <w:rPr>
          <w:rFonts w:ascii="Arial" w:hAnsi="Arial" w:cs="Arial"/>
          <w:sz w:val="32"/>
          <w:szCs w:val="32"/>
        </w:rPr>
      </w:pPr>
    </w:p>
    <w:p w:rsidR="009B7257" w:rsidRDefault="009B7257" w:rsidP="00BD387F">
      <w:pPr>
        <w:jc w:val="center"/>
        <w:rPr>
          <w:rFonts w:ascii="Arial" w:hAnsi="Arial" w:cs="Arial"/>
          <w:sz w:val="32"/>
          <w:szCs w:val="32"/>
        </w:rPr>
      </w:pPr>
    </w:p>
    <w:p w:rsidR="009B7257" w:rsidRPr="0098689E" w:rsidRDefault="009B7257" w:rsidP="00BD387F">
      <w:pPr>
        <w:jc w:val="center"/>
        <w:rPr>
          <w:rFonts w:ascii="Arial" w:hAnsi="Arial" w:cs="Arial"/>
          <w:sz w:val="28"/>
          <w:szCs w:val="28"/>
        </w:rPr>
      </w:pPr>
      <w:r w:rsidRPr="0098689E">
        <w:rPr>
          <w:rFonts w:ascii="Arial" w:hAnsi="Arial" w:cs="Arial"/>
          <w:sz w:val="28"/>
          <w:szCs w:val="28"/>
        </w:rPr>
        <w:t>Championnat de France de Badminton 2013</w:t>
      </w:r>
    </w:p>
    <w:p w:rsidR="009B7257" w:rsidRPr="0098689E" w:rsidRDefault="009B7257" w:rsidP="00BD387F">
      <w:pPr>
        <w:jc w:val="center"/>
        <w:rPr>
          <w:rFonts w:ascii="Arial" w:hAnsi="Arial" w:cs="Arial"/>
          <w:sz w:val="28"/>
          <w:szCs w:val="28"/>
        </w:rPr>
      </w:pPr>
      <w:r w:rsidRPr="0098689E">
        <w:rPr>
          <w:rFonts w:ascii="Arial" w:hAnsi="Arial" w:cs="Arial"/>
          <w:sz w:val="28"/>
          <w:szCs w:val="28"/>
        </w:rPr>
        <w:t>"Saint-Brieuc Côtes d'Armor"</w:t>
      </w:r>
    </w:p>
    <w:p w:rsidR="009B7257" w:rsidRPr="0098689E" w:rsidRDefault="009B7257" w:rsidP="00BD387F">
      <w:pPr>
        <w:jc w:val="center"/>
        <w:rPr>
          <w:rFonts w:ascii="Arial" w:hAnsi="Arial" w:cs="Arial"/>
        </w:rPr>
      </w:pPr>
      <w:r w:rsidRPr="0098689E">
        <w:rPr>
          <w:rFonts w:ascii="Arial" w:hAnsi="Arial" w:cs="Arial"/>
        </w:rPr>
        <w:t xml:space="preserve">A renvoyer à David Gautier </w:t>
      </w:r>
      <w:r>
        <w:rPr>
          <w:rFonts w:ascii="Arial" w:hAnsi="Arial" w:cs="Arial"/>
        </w:rPr>
        <w:t>(</w:t>
      </w:r>
      <w:hyperlink r:id="rId8" w:history="1">
        <w:r w:rsidRPr="00D771D2">
          <w:rPr>
            <w:rStyle w:val="Hyperlink"/>
            <w:rFonts w:ascii="Calibri" w:hAnsi="Calibri" w:cs="Calibri"/>
          </w:rPr>
          <w:t>benevoles@badminton-france2013.fr</w:t>
        </w:r>
      </w:hyperlink>
      <w:r>
        <w:rPr>
          <w:rStyle w:val="contextentry"/>
          <w:rFonts w:ascii="Calibri" w:hAnsi="Calibri" w:cs="Calibri"/>
        </w:rPr>
        <w:t xml:space="preserve">) </w:t>
      </w:r>
      <w:r w:rsidRPr="0098689E">
        <w:rPr>
          <w:rFonts w:ascii="Arial" w:hAnsi="Arial" w:cs="Arial"/>
        </w:rPr>
        <w:t>ou à déposer à un point bénévoles</w:t>
      </w:r>
      <w:r>
        <w:rPr>
          <w:rFonts w:ascii="Arial" w:hAnsi="Arial" w:cs="Arial"/>
        </w:rPr>
        <w:t xml:space="preserve">. </w:t>
      </w:r>
      <w:r w:rsidRPr="0098689E">
        <w:rPr>
          <w:rFonts w:ascii="Arial" w:hAnsi="Arial" w:cs="Arial"/>
        </w:rPr>
        <w:t>(Liste des points bénévoles sur le site web)</w:t>
      </w:r>
    </w:p>
    <w:p w:rsidR="009B7257" w:rsidRPr="0098689E" w:rsidRDefault="009B7257" w:rsidP="00BD387F">
      <w:pPr>
        <w:jc w:val="center"/>
        <w:rPr>
          <w:rFonts w:ascii="Arial" w:hAnsi="Arial" w:cs="Arial"/>
        </w:rPr>
      </w:pPr>
    </w:p>
    <w:p w:rsidR="009B7257" w:rsidRDefault="009B7257" w:rsidP="00BD387F">
      <w:pPr>
        <w:jc w:val="center"/>
        <w:rPr>
          <w:rFonts w:ascii="Arial" w:hAnsi="Arial" w:cs="Arial"/>
        </w:rPr>
      </w:pPr>
      <w:r w:rsidRPr="0098689E">
        <w:rPr>
          <w:rFonts w:ascii="Arial" w:hAnsi="Arial" w:cs="Arial"/>
        </w:rPr>
        <w:t>Les bénévoles disponibles sur plusieurs jours seront prioritaires</w:t>
      </w:r>
      <w:r>
        <w:rPr>
          <w:rFonts w:ascii="Arial" w:hAnsi="Arial" w:cs="Arial"/>
        </w:rPr>
        <w:t>.</w:t>
      </w:r>
    </w:p>
    <w:p w:rsidR="009B7257" w:rsidRPr="0098689E" w:rsidRDefault="009B7257" w:rsidP="00BD38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Les bénévoles ne pourront être retenus qu'à partir de 15 ans.</w:t>
      </w:r>
    </w:p>
    <w:p w:rsidR="009B7257" w:rsidRPr="00766526" w:rsidRDefault="009B7257" w:rsidP="00BD387F">
      <w:pPr>
        <w:jc w:val="center"/>
        <w:rPr>
          <w:rFonts w:ascii="Arial" w:hAnsi="Arial" w:cs="Arial"/>
          <w:sz w:val="28"/>
          <w:szCs w:val="32"/>
        </w:rPr>
      </w:pPr>
    </w:p>
    <w:p w:rsidR="009B7257" w:rsidRDefault="009B7257" w:rsidP="00BD38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Votre identité 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5"/>
        <w:gridCol w:w="2536"/>
        <w:gridCol w:w="1776"/>
        <w:gridCol w:w="428"/>
        <w:gridCol w:w="437"/>
        <w:gridCol w:w="333"/>
        <w:gridCol w:w="96"/>
        <w:gridCol w:w="510"/>
        <w:gridCol w:w="669"/>
        <w:gridCol w:w="828"/>
      </w:tblGrid>
      <w:tr w:rsidR="009B7257" w:rsidRPr="00EC54D6" w:rsidTr="0080611C">
        <w:tc>
          <w:tcPr>
            <w:tcW w:w="219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Nom</w:t>
            </w:r>
          </w:p>
        </w:tc>
        <w:tc>
          <w:tcPr>
            <w:tcW w:w="7449" w:type="dxa"/>
            <w:gridSpan w:val="9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C54D6" w:rsidTr="0080611C">
        <w:tc>
          <w:tcPr>
            <w:tcW w:w="219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Prénom</w:t>
            </w:r>
          </w:p>
        </w:tc>
        <w:tc>
          <w:tcPr>
            <w:tcW w:w="7449" w:type="dxa"/>
            <w:gridSpan w:val="9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C54D6" w:rsidTr="0080611C">
        <w:tc>
          <w:tcPr>
            <w:tcW w:w="219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Club</w:t>
            </w:r>
          </w:p>
        </w:tc>
        <w:tc>
          <w:tcPr>
            <w:tcW w:w="7449" w:type="dxa"/>
            <w:gridSpan w:val="9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C54D6" w:rsidTr="0080611C">
        <w:tc>
          <w:tcPr>
            <w:tcW w:w="219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Mail</w:t>
            </w:r>
          </w:p>
        </w:tc>
        <w:tc>
          <w:tcPr>
            <w:tcW w:w="7449" w:type="dxa"/>
            <w:gridSpan w:val="9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C54D6" w:rsidTr="0080611C">
        <w:tc>
          <w:tcPr>
            <w:tcW w:w="219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Portable</w:t>
            </w:r>
          </w:p>
        </w:tc>
        <w:tc>
          <w:tcPr>
            <w:tcW w:w="2883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Taille T-shirt</w:t>
            </w:r>
          </w:p>
        </w:tc>
        <w:tc>
          <w:tcPr>
            <w:tcW w:w="441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S</w:t>
            </w:r>
          </w:p>
        </w:tc>
        <w:tc>
          <w:tcPr>
            <w:tcW w:w="441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M</w:t>
            </w:r>
          </w:p>
        </w:tc>
        <w:tc>
          <w:tcPr>
            <w:tcW w:w="441" w:type="dxa"/>
            <w:gridSpan w:val="2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L</w:t>
            </w:r>
          </w:p>
        </w:tc>
        <w:tc>
          <w:tcPr>
            <w:tcW w:w="441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XL</w:t>
            </w:r>
          </w:p>
        </w:tc>
        <w:tc>
          <w:tcPr>
            <w:tcW w:w="441" w:type="dxa"/>
          </w:tcPr>
          <w:p w:rsidR="009B725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XXL</w:t>
            </w:r>
          </w:p>
        </w:tc>
        <w:tc>
          <w:tcPr>
            <w:tcW w:w="442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XXXL</w:t>
            </w:r>
          </w:p>
        </w:tc>
      </w:tr>
      <w:tr w:rsidR="009B7257" w:rsidRPr="00EC54D6" w:rsidTr="0080611C">
        <w:tc>
          <w:tcPr>
            <w:tcW w:w="219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 </w:t>
            </w:r>
            <w:r w:rsidRPr="00566484">
              <w:rPr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83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Permis B</w:t>
            </w:r>
          </w:p>
        </w:tc>
        <w:tc>
          <w:tcPr>
            <w:tcW w:w="1224" w:type="dxa"/>
            <w:gridSpan w:val="3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Oui</w:t>
            </w:r>
          </w:p>
        </w:tc>
        <w:tc>
          <w:tcPr>
            <w:tcW w:w="1423" w:type="dxa"/>
            <w:gridSpan w:val="4"/>
          </w:tcPr>
          <w:p w:rsidR="009B7257" w:rsidRPr="00540D87" w:rsidRDefault="009B7257" w:rsidP="00BD387F">
            <w:pPr>
              <w:rPr>
                <w:sz w:val="22"/>
                <w:szCs w:val="22"/>
              </w:rPr>
            </w:pPr>
            <w:r w:rsidRPr="00540D87">
              <w:rPr>
                <w:sz w:val="22"/>
                <w:szCs w:val="22"/>
              </w:rPr>
              <w:t>Non</w:t>
            </w:r>
          </w:p>
        </w:tc>
      </w:tr>
    </w:tbl>
    <w:p w:rsidR="009B7257" w:rsidRDefault="009B7257"/>
    <w:p w:rsidR="009B7257" w:rsidRPr="00540D87" w:rsidRDefault="009B7257">
      <w:pPr>
        <w:rPr>
          <w:rFonts w:ascii="Arial" w:hAnsi="Arial" w:cs="Arial"/>
          <w:sz w:val="32"/>
          <w:szCs w:val="32"/>
        </w:rPr>
      </w:pPr>
      <w:r w:rsidRPr="00540D87">
        <w:rPr>
          <w:rFonts w:ascii="Arial" w:hAnsi="Arial" w:cs="Arial"/>
          <w:sz w:val="32"/>
          <w:szCs w:val="32"/>
        </w:rPr>
        <w:t>Vos disponibilités :</w:t>
      </w:r>
    </w:p>
    <w:tbl>
      <w:tblPr>
        <w:tblW w:w="8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685"/>
        <w:gridCol w:w="2825"/>
        <w:gridCol w:w="1288"/>
        <w:gridCol w:w="1288"/>
        <w:gridCol w:w="1335"/>
      </w:tblGrid>
      <w:tr w:rsidR="009B7257" w:rsidRPr="00E229C7" w:rsidTr="00CF35DE">
        <w:tc>
          <w:tcPr>
            <w:tcW w:w="1685" w:type="dxa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– 14</w:t>
            </w:r>
            <w:r w:rsidRPr="00E229C7">
              <w:rPr>
                <w:sz w:val="22"/>
                <w:szCs w:val="22"/>
              </w:rPr>
              <w:t>H</w:t>
            </w:r>
          </w:p>
        </w:tc>
        <w:tc>
          <w:tcPr>
            <w:tcW w:w="1288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229C7">
              <w:rPr>
                <w:sz w:val="22"/>
                <w:szCs w:val="22"/>
              </w:rPr>
              <w:t xml:space="preserve">H – </w:t>
            </w:r>
            <w:r>
              <w:rPr>
                <w:sz w:val="22"/>
                <w:szCs w:val="22"/>
              </w:rPr>
              <w:t>20</w:t>
            </w:r>
            <w:r w:rsidRPr="00E229C7">
              <w:rPr>
                <w:sz w:val="22"/>
                <w:szCs w:val="22"/>
              </w:rPr>
              <w:t>H</w:t>
            </w:r>
          </w:p>
        </w:tc>
        <w:tc>
          <w:tcPr>
            <w:tcW w:w="133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229C7">
              <w:rPr>
                <w:sz w:val="22"/>
                <w:szCs w:val="22"/>
              </w:rPr>
              <w:t>H – 2H</w:t>
            </w: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Mardi 29/01 </w:t>
            </w:r>
          </w:p>
        </w:tc>
        <w:tc>
          <w:tcPr>
            <w:tcW w:w="2825" w:type="dxa"/>
            <w:shd w:val="clear" w:color="auto" w:fill="FFFFFF"/>
          </w:tcPr>
          <w:p w:rsidR="009B7257" w:rsidRPr="0075257C" w:rsidRDefault="009B7257" w:rsidP="00BD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et montage salle</w:t>
            </w:r>
          </w:p>
        </w:tc>
        <w:tc>
          <w:tcPr>
            <w:tcW w:w="1288" w:type="dxa"/>
            <w:shd w:val="clear" w:color="auto" w:fill="FFFFFF"/>
          </w:tcPr>
          <w:p w:rsidR="009B7257" w:rsidRPr="0075257C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30/01</w:t>
            </w:r>
          </w:p>
        </w:tc>
        <w:tc>
          <w:tcPr>
            <w:tcW w:w="2825" w:type="dxa"/>
            <w:shd w:val="clear" w:color="auto" w:fill="FFFFFF"/>
          </w:tcPr>
          <w:p w:rsidR="009B7257" w:rsidRPr="0075257C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et montage salle</w:t>
            </w: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31/01</w:t>
            </w:r>
          </w:p>
        </w:tc>
        <w:tc>
          <w:tcPr>
            <w:tcW w:w="2825" w:type="dxa"/>
            <w:shd w:val="clear" w:color="auto" w:fill="FFFFFF"/>
          </w:tcPr>
          <w:p w:rsidR="009B7257" w:rsidRPr="0075257C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et montage salle</w:t>
            </w: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1/02</w:t>
            </w:r>
          </w:p>
        </w:tc>
        <w:tc>
          <w:tcPr>
            <w:tcW w:w="282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Compétition</w:t>
            </w: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Samedi</w:t>
            </w:r>
            <w:r>
              <w:rPr>
                <w:sz w:val="22"/>
                <w:szCs w:val="22"/>
              </w:rPr>
              <w:t xml:space="preserve"> 2/02</w:t>
            </w:r>
          </w:p>
        </w:tc>
        <w:tc>
          <w:tcPr>
            <w:tcW w:w="282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Compétition</w:t>
            </w: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3/02</w:t>
            </w:r>
          </w:p>
        </w:tc>
        <w:tc>
          <w:tcPr>
            <w:tcW w:w="282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Compétition</w:t>
            </w: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  <w:tr w:rsidR="009B7257" w:rsidRPr="00E229C7" w:rsidTr="00CF35DE">
        <w:tc>
          <w:tcPr>
            <w:tcW w:w="1685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4/02</w:t>
            </w:r>
          </w:p>
        </w:tc>
        <w:tc>
          <w:tcPr>
            <w:tcW w:w="2825" w:type="dxa"/>
            <w:shd w:val="clear" w:color="auto" w:fill="FFFFFF"/>
          </w:tcPr>
          <w:p w:rsidR="009B7257" w:rsidRPr="0075257C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Démontage salle</w:t>
            </w: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/>
          </w:tcPr>
          <w:p w:rsidR="009B7257" w:rsidRPr="00E229C7" w:rsidRDefault="009B7257" w:rsidP="00BD387F">
            <w:pPr>
              <w:rPr>
                <w:sz w:val="22"/>
                <w:szCs w:val="22"/>
              </w:rPr>
            </w:pPr>
          </w:p>
        </w:tc>
      </w:tr>
    </w:tbl>
    <w:p w:rsidR="009B7257" w:rsidRDefault="009B7257"/>
    <w:p w:rsidR="009B7257" w:rsidRDefault="009B7257" w:rsidP="00540D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Votre choix d’affectation :</w:t>
      </w:r>
    </w:p>
    <w:tbl>
      <w:tblPr>
        <w:tblW w:w="7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459"/>
        <w:gridCol w:w="5031"/>
      </w:tblGrid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jc w:val="center"/>
              <w:rPr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Poste</w:t>
            </w:r>
          </w:p>
        </w:tc>
        <w:tc>
          <w:tcPr>
            <w:tcW w:w="5031" w:type="dxa"/>
          </w:tcPr>
          <w:p w:rsidR="009B7257" w:rsidRPr="00E229C7" w:rsidRDefault="009B7257" w:rsidP="0065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</w:t>
            </w:r>
            <w:r w:rsidRPr="00E229C7">
              <w:rPr>
                <w:sz w:val="22"/>
                <w:szCs w:val="22"/>
              </w:rPr>
              <w:t xml:space="preserve"> Choix</w:t>
            </w:r>
            <w:r>
              <w:rPr>
                <w:sz w:val="22"/>
                <w:szCs w:val="22"/>
              </w:rPr>
              <w:t xml:space="preserve"> (par ordre décroissant d’interêt)</w:t>
            </w: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Accueil</w:t>
            </w:r>
            <w:r>
              <w:rPr>
                <w:sz w:val="22"/>
                <w:szCs w:val="22"/>
              </w:rPr>
              <w:t xml:space="preserve"> / Billetterie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Buvette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Pôle multimédia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Plateau de jeu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Protocole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Juge de ligne</w:t>
            </w:r>
            <w:r>
              <w:rPr>
                <w:sz w:val="22"/>
                <w:szCs w:val="22"/>
              </w:rPr>
              <w:t xml:space="preserve"> </w:t>
            </w:r>
            <w:r w:rsidRPr="00566484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Sécurité/</w:t>
            </w:r>
            <w:r>
              <w:rPr>
                <w:sz w:val="22"/>
                <w:szCs w:val="22"/>
              </w:rPr>
              <w:t>Placeur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Table de marque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652621">
            <w:pPr>
              <w:rPr>
                <w:rFonts w:eastAsia="Arial Unicode MS"/>
                <w:sz w:val="22"/>
                <w:szCs w:val="22"/>
              </w:rPr>
            </w:pPr>
            <w:r w:rsidRPr="00E229C7">
              <w:rPr>
                <w:sz w:val="22"/>
                <w:szCs w:val="22"/>
              </w:rPr>
              <w:t>Transport</w:t>
            </w:r>
            <w:r>
              <w:rPr>
                <w:sz w:val="22"/>
                <w:szCs w:val="22"/>
              </w:rPr>
              <w:t xml:space="preserve">  </w:t>
            </w:r>
            <w:r w:rsidRPr="00566484">
              <w:rPr>
                <w:b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Animation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  <w:tr w:rsidR="009B7257" w:rsidRPr="00E229C7" w:rsidTr="00540D87">
        <w:trPr>
          <w:trHeight w:val="255"/>
        </w:trPr>
        <w:tc>
          <w:tcPr>
            <w:tcW w:w="2459" w:type="dxa"/>
            <w:noWrap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Joker</w:t>
            </w:r>
          </w:p>
        </w:tc>
        <w:tc>
          <w:tcPr>
            <w:tcW w:w="5031" w:type="dxa"/>
          </w:tcPr>
          <w:p w:rsidR="009B7257" w:rsidRPr="00E229C7" w:rsidRDefault="009B7257" w:rsidP="00CF35DE">
            <w:pPr>
              <w:rPr>
                <w:sz w:val="22"/>
                <w:szCs w:val="22"/>
              </w:rPr>
            </w:pPr>
          </w:p>
        </w:tc>
      </w:tr>
    </w:tbl>
    <w:p w:rsidR="009B7257" w:rsidRPr="00652621" w:rsidRDefault="009B7257" w:rsidP="00540D87">
      <w:pPr>
        <w:rPr>
          <w:sz w:val="22"/>
        </w:rPr>
      </w:pPr>
      <w:r w:rsidRPr="00566484">
        <w:rPr>
          <w:b/>
          <w:color w:val="FF0000"/>
          <w:sz w:val="22"/>
          <w:vertAlign w:val="superscript"/>
        </w:rPr>
        <w:t>1</w:t>
      </w:r>
      <w:r>
        <w:rPr>
          <w:sz w:val="22"/>
        </w:rPr>
        <w:t xml:space="preserve">  </w:t>
      </w:r>
      <w:r w:rsidRPr="00652621">
        <w:rPr>
          <w:sz w:val="22"/>
        </w:rPr>
        <w:t xml:space="preserve">Si mineur, </w:t>
      </w:r>
      <w:r>
        <w:rPr>
          <w:sz w:val="22"/>
        </w:rPr>
        <w:t>Autorisation parentale indispensable.</w:t>
      </w:r>
    </w:p>
    <w:p w:rsidR="009B7257" w:rsidRPr="00247BD4" w:rsidRDefault="009B7257" w:rsidP="00566484">
      <w:pPr>
        <w:rPr>
          <w:sz w:val="22"/>
        </w:rPr>
      </w:pPr>
      <w:r w:rsidRPr="00566484">
        <w:rPr>
          <w:b/>
          <w:color w:val="FF0000"/>
          <w:sz w:val="22"/>
          <w:vertAlign w:val="superscript"/>
        </w:rPr>
        <w:t>2</w:t>
      </w:r>
      <w:r>
        <w:rPr>
          <w:sz w:val="22"/>
        </w:rPr>
        <w:t xml:space="preserve">  Etre âgé de plus de 15 ans, et nécessite de suivre les formations de juge de ligne.</w:t>
      </w:r>
    </w:p>
    <w:p w:rsidR="009B7257" w:rsidRDefault="009B7257" w:rsidP="00540D87">
      <w:pPr>
        <w:rPr>
          <w:sz w:val="22"/>
        </w:rPr>
      </w:pPr>
      <w:r w:rsidRPr="00566484">
        <w:rPr>
          <w:b/>
          <w:color w:val="FF0000"/>
          <w:sz w:val="22"/>
          <w:vertAlign w:val="superscript"/>
        </w:rPr>
        <w:t>3</w:t>
      </w:r>
      <w:r>
        <w:rPr>
          <w:sz w:val="22"/>
          <w:vertAlign w:val="superscript"/>
        </w:rPr>
        <w:t xml:space="preserve"> </w:t>
      </w:r>
      <w:r w:rsidRPr="00F15AFA">
        <w:rPr>
          <w:sz w:val="22"/>
        </w:rPr>
        <w:t xml:space="preserve"> </w:t>
      </w:r>
      <w:r>
        <w:rPr>
          <w:sz w:val="22"/>
        </w:rPr>
        <w:t>Pour être Chauffeur, fournir impérativement</w:t>
      </w:r>
      <w:r w:rsidRPr="00F15AFA">
        <w:rPr>
          <w:sz w:val="22"/>
        </w:rPr>
        <w:t xml:space="preserve"> photocopie de votre permis de conduire</w:t>
      </w:r>
    </w:p>
    <w:sectPr w:rsidR="009B7257" w:rsidSect="0054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87F"/>
    <w:rsid w:val="000264B8"/>
    <w:rsid w:val="00044696"/>
    <w:rsid w:val="00054BC8"/>
    <w:rsid w:val="000802B6"/>
    <w:rsid w:val="000C1233"/>
    <w:rsid w:val="00101BAF"/>
    <w:rsid w:val="00121478"/>
    <w:rsid w:val="00147036"/>
    <w:rsid w:val="001664B2"/>
    <w:rsid w:val="00186F19"/>
    <w:rsid w:val="001D0A90"/>
    <w:rsid w:val="001D2AA1"/>
    <w:rsid w:val="001F3028"/>
    <w:rsid w:val="001F7640"/>
    <w:rsid w:val="00200A49"/>
    <w:rsid w:val="00206635"/>
    <w:rsid w:val="0022697F"/>
    <w:rsid w:val="00247BD4"/>
    <w:rsid w:val="002558E6"/>
    <w:rsid w:val="00261EB9"/>
    <w:rsid w:val="00284875"/>
    <w:rsid w:val="00291FA8"/>
    <w:rsid w:val="002B31E7"/>
    <w:rsid w:val="002B6F6A"/>
    <w:rsid w:val="002D1FE2"/>
    <w:rsid w:val="003231E5"/>
    <w:rsid w:val="00385934"/>
    <w:rsid w:val="0039537C"/>
    <w:rsid w:val="003957A2"/>
    <w:rsid w:val="003C4539"/>
    <w:rsid w:val="003D1CFF"/>
    <w:rsid w:val="003F1CD2"/>
    <w:rsid w:val="003F2069"/>
    <w:rsid w:val="00404917"/>
    <w:rsid w:val="0041671A"/>
    <w:rsid w:val="00417F6C"/>
    <w:rsid w:val="00424D80"/>
    <w:rsid w:val="0043324A"/>
    <w:rsid w:val="00455782"/>
    <w:rsid w:val="00462A89"/>
    <w:rsid w:val="00462B93"/>
    <w:rsid w:val="00473550"/>
    <w:rsid w:val="00487D0E"/>
    <w:rsid w:val="00493C9C"/>
    <w:rsid w:val="004B1223"/>
    <w:rsid w:val="004B255A"/>
    <w:rsid w:val="004C7E5B"/>
    <w:rsid w:val="004F6266"/>
    <w:rsid w:val="00540D87"/>
    <w:rsid w:val="00566484"/>
    <w:rsid w:val="005832BB"/>
    <w:rsid w:val="005A3CB0"/>
    <w:rsid w:val="005C5922"/>
    <w:rsid w:val="005C7CE2"/>
    <w:rsid w:val="00600100"/>
    <w:rsid w:val="00621D72"/>
    <w:rsid w:val="00646071"/>
    <w:rsid w:val="00652621"/>
    <w:rsid w:val="0069069D"/>
    <w:rsid w:val="006A4C6C"/>
    <w:rsid w:val="006F5C94"/>
    <w:rsid w:val="0071483B"/>
    <w:rsid w:val="0072154C"/>
    <w:rsid w:val="00730BB2"/>
    <w:rsid w:val="0074234F"/>
    <w:rsid w:val="0075257C"/>
    <w:rsid w:val="00765BE7"/>
    <w:rsid w:val="00766526"/>
    <w:rsid w:val="007A70A8"/>
    <w:rsid w:val="007D62E9"/>
    <w:rsid w:val="007E122C"/>
    <w:rsid w:val="007F0C08"/>
    <w:rsid w:val="0080611C"/>
    <w:rsid w:val="008115CA"/>
    <w:rsid w:val="0083197E"/>
    <w:rsid w:val="00835124"/>
    <w:rsid w:val="008503AD"/>
    <w:rsid w:val="00850449"/>
    <w:rsid w:val="008539AC"/>
    <w:rsid w:val="00880D6A"/>
    <w:rsid w:val="00881AF3"/>
    <w:rsid w:val="00886C79"/>
    <w:rsid w:val="008A0D32"/>
    <w:rsid w:val="008C027A"/>
    <w:rsid w:val="008D6B8F"/>
    <w:rsid w:val="008E107C"/>
    <w:rsid w:val="009103F6"/>
    <w:rsid w:val="0091428B"/>
    <w:rsid w:val="009254DC"/>
    <w:rsid w:val="00936443"/>
    <w:rsid w:val="009404D0"/>
    <w:rsid w:val="009551FA"/>
    <w:rsid w:val="00964764"/>
    <w:rsid w:val="00965E5F"/>
    <w:rsid w:val="00966D94"/>
    <w:rsid w:val="00980A3D"/>
    <w:rsid w:val="009812A4"/>
    <w:rsid w:val="0098689E"/>
    <w:rsid w:val="00990D27"/>
    <w:rsid w:val="009A6676"/>
    <w:rsid w:val="009B2D4A"/>
    <w:rsid w:val="009B7257"/>
    <w:rsid w:val="00A210C9"/>
    <w:rsid w:val="00A8204E"/>
    <w:rsid w:val="00AA0392"/>
    <w:rsid w:val="00AA7AE7"/>
    <w:rsid w:val="00AB1EC8"/>
    <w:rsid w:val="00AE0A46"/>
    <w:rsid w:val="00AE23AE"/>
    <w:rsid w:val="00AF34E6"/>
    <w:rsid w:val="00B02A6D"/>
    <w:rsid w:val="00B200CD"/>
    <w:rsid w:val="00B26D80"/>
    <w:rsid w:val="00B35E78"/>
    <w:rsid w:val="00B73020"/>
    <w:rsid w:val="00B91115"/>
    <w:rsid w:val="00BA042F"/>
    <w:rsid w:val="00BD387F"/>
    <w:rsid w:val="00BD40F6"/>
    <w:rsid w:val="00BD6EDC"/>
    <w:rsid w:val="00C06A2E"/>
    <w:rsid w:val="00C238B2"/>
    <w:rsid w:val="00C3431D"/>
    <w:rsid w:val="00C36AF9"/>
    <w:rsid w:val="00C43647"/>
    <w:rsid w:val="00C72798"/>
    <w:rsid w:val="00C73733"/>
    <w:rsid w:val="00C75038"/>
    <w:rsid w:val="00CA491D"/>
    <w:rsid w:val="00CB22B7"/>
    <w:rsid w:val="00CD254D"/>
    <w:rsid w:val="00CD2FA1"/>
    <w:rsid w:val="00CF35DE"/>
    <w:rsid w:val="00D031CA"/>
    <w:rsid w:val="00D0737C"/>
    <w:rsid w:val="00D14E4D"/>
    <w:rsid w:val="00D17A75"/>
    <w:rsid w:val="00D21D18"/>
    <w:rsid w:val="00D21F7B"/>
    <w:rsid w:val="00D41975"/>
    <w:rsid w:val="00D47B1A"/>
    <w:rsid w:val="00D61BFC"/>
    <w:rsid w:val="00D74D59"/>
    <w:rsid w:val="00D771D2"/>
    <w:rsid w:val="00DB0826"/>
    <w:rsid w:val="00E229C7"/>
    <w:rsid w:val="00E61878"/>
    <w:rsid w:val="00E763C0"/>
    <w:rsid w:val="00E9547F"/>
    <w:rsid w:val="00EC54D6"/>
    <w:rsid w:val="00EF022E"/>
    <w:rsid w:val="00EF1EC6"/>
    <w:rsid w:val="00F10A87"/>
    <w:rsid w:val="00F13984"/>
    <w:rsid w:val="00F15AFA"/>
    <w:rsid w:val="00F17752"/>
    <w:rsid w:val="00F27B58"/>
    <w:rsid w:val="00F35D00"/>
    <w:rsid w:val="00F362BA"/>
    <w:rsid w:val="00F47341"/>
    <w:rsid w:val="00F72F6D"/>
    <w:rsid w:val="00F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87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F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F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AD"/>
    <w:rPr>
      <w:sz w:val="0"/>
      <w:szCs w:val="0"/>
    </w:rPr>
  </w:style>
  <w:style w:type="character" w:customStyle="1" w:styleId="contextentry">
    <w:name w:val="contextentry"/>
    <w:basedOn w:val="DefaultParagraphFont"/>
    <w:uiPriority w:val="99"/>
    <w:rsid w:val="00121478"/>
    <w:rPr>
      <w:rFonts w:cs="Times New Roman"/>
    </w:rPr>
  </w:style>
  <w:style w:type="character" w:styleId="Hyperlink">
    <w:name w:val="Hyperlink"/>
    <w:basedOn w:val="DefaultParagraphFont"/>
    <w:uiPriority w:val="99"/>
    <w:rsid w:val="001214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oles@badminton-france2013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ctulogo.fr/wp-content/uploads/2011/07/ffbad_niou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dcterms:created xsi:type="dcterms:W3CDTF">2012-04-29T18:04:00Z</dcterms:created>
  <dcterms:modified xsi:type="dcterms:W3CDTF">2012-04-29T18:04:00Z</dcterms:modified>
</cp:coreProperties>
</file>